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0" w:rsidRPr="00166DE0" w:rsidRDefault="00DD2B77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【別添様式２</w:t>
      </w:r>
      <w:r w:rsidR="00166DE0" w:rsidRPr="00166DE0">
        <w:rPr>
          <w:rFonts w:ascii="ＭＳ 明朝" w:hAnsi="ＭＳ 明朝" w:hint="eastAsia"/>
          <w:szCs w:val="21"/>
        </w:rPr>
        <w:t>】</w:t>
      </w:r>
    </w:p>
    <w:p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8004D2" w:rsidRPr="008004D2">
        <w:rPr>
          <w:rFonts w:ascii="ＭＳ 明朝" w:hAnsi="ＭＳ 明朝" w:hint="eastAsia"/>
          <w:szCs w:val="21"/>
        </w:rPr>
        <w:t>平成</w:t>
      </w:r>
      <w:r w:rsidR="008004D2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30614B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46A655" wp14:editId="7A67E11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00289C" w:rsidRDefault="005F048F">
                                  <w:pPr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5F048F" w:rsidRDefault="005F048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写真の裏には氏名を明記して下さい。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5F048F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  <w:p w:rsidR="005F048F" w:rsidRDefault="005F048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写真の裏には氏名を明記して下さい。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30614B" w:rsidRDefault="00C675AA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0614B">
              <w:rPr>
                <w:sz w:val="24"/>
              </w:rPr>
              <w:fldChar w:fldCharType="begin"/>
            </w:r>
            <w:r w:rsidRPr="0030614B">
              <w:rPr>
                <w:sz w:val="24"/>
              </w:rPr>
              <w:instrText xml:space="preserve"> eq \o\ac(</w:instrText>
            </w:r>
            <w:r w:rsidRPr="0030614B">
              <w:rPr>
                <w:rFonts w:hint="eastAsia"/>
                <w:sz w:val="24"/>
              </w:rPr>
              <w:instrText>○</w:instrText>
            </w:r>
            <w:r w:rsidRPr="0030614B">
              <w:rPr>
                <w:sz w:val="24"/>
              </w:rPr>
              <w:instrText>,</w:instrText>
            </w:r>
            <w:r w:rsidRPr="0030614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0614B">
              <w:rPr>
                <w:sz w:val="24"/>
              </w:rPr>
              <w:instrText>)</w:instrText>
            </w:r>
            <w:r w:rsidRPr="0030614B">
              <w:rPr>
                <w:sz w:val="24"/>
              </w:rPr>
              <w:fldChar w:fldCharType="end"/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研究代表者名：</w:t>
            </w:r>
          </w:p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（所属機関）</w:t>
            </w:r>
          </w:p>
        </w:tc>
      </w:tr>
      <w:tr w:rsidR="000548F7" w:rsidRPr="000D120C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研究指導者の</w:t>
            </w:r>
          </w:p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氏名・職名：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:rsidR="000548F7" w:rsidRPr="000548F7" w:rsidRDefault="000548F7" w:rsidP="004F50FC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平成　　年　　月　　日 ～ 平成　　年　　月　　日（　　ヶ月）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418" w:rsidRPr="002525A3" w:rsidRDefault="007B6418" w:rsidP="007B6418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417"/>
        <w:gridCol w:w="2835"/>
        <w:gridCol w:w="993"/>
        <w:gridCol w:w="1134"/>
        <w:gridCol w:w="1417"/>
        <w:gridCol w:w="893"/>
      </w:tblGrid>
      <w:tr w:rsidR="00266EAF" w:rsidTr="002657D5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（研究実績）</w:t>
            </w:r>
          </w:p>
          <w:p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（発表業績）</w:t>
            </w:r>
          </w:p>
          <w:p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直近５年間に学会誌等に発表した論文を記載すること。その際、著書名（若手研究者名に下線）、発表論文タイトル、雑誌名、発表年、巻号（最初と最後のページ）</w:t>
            </w:r>
            <w:r w:rsidR="003304ED">
              <w:rPr>
                <w:rFonts w:ascii="ＭＳ 明朝" w:hAnsi="ＭＳ 明朝" w:hint="eastAsia"/>
              </w:rPr>
              <w:t>を記載し、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関連した論文・著書については著書氏名の名前に「○」を付すこと。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受入れ研究班の研究課題との関連が分かるように記載すること。</w:t>
            </w: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:rsidTr="000008EF">
        <w:trPr>
          <w:trHeight w:hRule="exact" w:val="12124"/>
        </w:trPr>
        <w:tc>
          <w:tcPr>
            <w:tcW w:w="9900" w:type="dxa"/>
          </w:tcPr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t>（続き：研究計画）</w:t>
            </w: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4E4B4" wp14:editId="0F16C56E">
                <wp:simplePos x="0" y="0"/>
                <wp:positionH relativeFrom="column">
                  <wp:posOffset>637209</wp:posOffset>
                </wp:positionH>
                <wp:positionV relativeFrom="paragraph">
                  <wp:posOffset>159258</wp:posOffset>
                </wp:positionV>
                <wp:extent cx="5325466" cy="1089965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10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B8" w:rsidRPr="003B76E7" w:rsidRDefault="008021B8" w:rsidP="008021B8">
                            <w:pPr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</w:pP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:rsidR="008021B8" w:rsidRPr="003B76E7" w:rsidRDefault="008021B8" w:rsidP="008021B8">
                            <w:pPr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</w:pP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※履歴書に写真を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貼付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し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てPDFファイル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にて、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e-Ra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d上から他の書類と一緒に提出してください。</w:t>
                            </w:r>
                          </w:p>
                          <w:p w:rsidR="008021B8" w:rsidRPr="003B76E7" w:rsidRDefault="008021B8" w:rsidP="008021B8">
                            <w:pPr>
                              <w:ind w:left="180" w:hangingChars="100" w:hanging="180"/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</w:pP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※PDF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化が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困難な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場合は、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写真が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貼付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されていないワード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ファイル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にて、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e-Ra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d上から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提出し、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写真が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貼付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され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た原本をAMED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へ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提出期限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までに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必着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で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送付してください。</w:t>
                            </w:r>
                          </w:p>
                          <w:p w:rsidR="008021B8" w:rsidRPr="003B76E7" w:rsidRDefault="008021B8" w:rsidP="00802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E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15pt;margin-top:12.55pt;width:419.35pt;height:8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" fillcolor="white [3201]" stroked="f" strokeweight=".5pt">
                <v:textbox>
                  <w:txbxContent>
                    <w:p w:rsidR="008021B8" w:rsidRPr="003B76E7" w:rsidRDefault="008021B8" w:rsidP="008021B8">
                      <w:pPr>
                        <w:rPr>
                          <w:rFonts w:ascii="ＭＳ 明朝" w:hAnsi="ＭＳ 明朝"/>
                          <w:kern w:val="0"/>
                          <w:sz w:val="18"/>
                        </w:rPr>
                      </w:pP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＜提出方法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＞</w:t>
                      </w:r>
                    </w:p>
                    <w:p w:rsidR="008021B8" w:rsidRPr="003B76E7" w:rsidRDefault="008021B8" w:rsidP="008021B8">
                      <w:pPr>
                        <w:rPr>
                          <w:rFonts w:ascii="ＭＳ 明朝" w:hAnsi="ＭＳ 明朝"/>
                          <w:kern w:val="0"/>
                          <w:sz w:val="18"/>
                        </w:rPr>
                      </w:pP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※履歴書に写真を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貼付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し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てPDFファイル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にて、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e-Ra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d上から他の書類と一緒に提出してください。</w:t>
                      </w:r>
                    </w:p>
                    <w:p w:rsidR="008021B8" w:rsidRPr="003B76E7" w:rsidRDefault="008021B8" w:rsidP="008021B8">
                      <w:pPr>
                        <w:ind w:left="180" w:hangingChars="100" w:hanging="180"/>
                        <w:rPr>
                          <w:rFonts w:ascii="ＭＳ 明朝" w:hAnsi="ＭＳ 明朝"/>
                          <w:kern w:val="0"/>
                          <w:sz w:val="18"/>
                        </w:rPr>
                      </w:pP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※PDF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化が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困難な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場合は、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写真が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貼付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されていないワード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ファイル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にて、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e-Ra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d上から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提出し、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写真が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貼付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され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た原本をAMED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へ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提出期限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までに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必着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で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送付してください。</w:t>
                      </w:r>
                    </w:p>
                    <w:p w:rsidR="008021B8" w:rsidRPr="003B76E7" w:rsidRDefault="008021B8" w:rsidP="008021B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BBD" w:rsidRPr="003B76E7" w:rsidRDefault="003F4BBD" w:rsidP="002525A3">
      <w:pPr>
        <w:rPr>
          <w:rFonts w:ascii="ＭＳ 明朝" w:hAnsi="ＭＳ 明朝"/>
        </w:rPr>
      </w:pPr>
    </w:p>
    <w:sectPr w:rsidR="003F4BBD" w:rsidRPr="003B76E7" w:rsidSect="007873A1">
      <w:footerReference w:type="default" r:id="rId8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F7" w:rsidRDefault="009F6CF7" w:rsidP="001F42C9">
      <w:r>
        <w:separator/>
      </w:r>
    </w:p>
  </w:endnote>
  <w:endnote w:type="continuationSeparator" w:id="0">
    <w:p w:rsidR="009F6CF7" w:rsidRDefault="009F6CF7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8" w:rsidRDefault="00563648">
    <w:pPr>
      <w:pStyle w:val="aa"/>
      <w:jc w:val="center"/>
    </w:pPr>
  </w:p>
  <w:p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873A1" w:rsidRPr="007873A1">
      <w:rPr>
        <w:noProof/>
        <w:lang w:val="ja-JP"/>
      </w:rPr>
      <w:t>3</w:t>
    </w:r>
    <w:r>
      <w:fldChar w:fldCharType="end"/>
    </w:r>
  </w:p>
  <w:p w:rsidR="00563648" w:rsidRDefault="005636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F7" w:rsidRDefault="009F6CF7" w:rsidP="001F42C9">
      <w:r>
        <w:separator/>
      </w:r>
    </w:p>
  </w:footnote>
  <w:footnote w:type="continuationSeparator" w:id="0">
    <w:p w:rsidR="009F6CF7" w:rsidRDefault="009F6CF7" w:rsidP="001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4E3"/>
    <w:rsid w:val="001271C1"/>
    <w:rsid w:val="00166DE0"/>
    <w:rsid w:val="001A779D"/>
    <w:rsid w:val="001F1BA6"/>
    <w:rsid w:val="001F42C9"/>
    <w:rsid w:val="001F6A45"/>
    <w:rsid w:val="0022385F"/>
    <w:rsid w:val="002525A3"/>
    <w:rsid w:val="002617A8"/>
    <w:rsid w:val="002657D5"/>
    <w:rsid w:val="00266EAF"/>
    <w:rsid w:val="00272EBB"/>
    <w:rsid w:val="00280A4F"/>
    <w:rsid w:val="002869B1"/>
    <w:rsid w:val="002C6244"/>
    <w:rsid w:val="002C7FBE"/>
    <w:rsid w:val="002D2FB8"/>
    <w:rsid w:val="002F118F"/>
    <w:rsid w:val="0030614B"/>
    <w:rsid w:val="0032181F"/>
    <w:rsid w:val="00327069"/>
    <w:rsid w:val="003304ED"/>
    <w:rsid w:val="00347966"/>
    <w:rsid w:val="003B76E7"/>
    <w:rsid w:val="003D3414"/>
    <w:rsid w:val="003E68C1"/>
    <w:rsid w:val="003F4BBD"/>
    <w:rsid w:val="00406C85"/>
    <w:rsid w:val="00421541"/>
    <w:rsid w:val="00424A2B"/>
    <w:rsid w:val="0047706D"/>
    <w:rsid w:val="004B39BB"/>
    <w:rsid w:val="004C4737"/>
    <w:rsid w:val="004D3BFF"/>
    <w:rsid w:val="004E3F51"/>
    <w:rsid w:val="004F372C"/>
    <w:rsid w:val="004F50FC"/>
    <w:rsid w:val="00547234"/>
    <w:rsid w:val="00563648"/>
    <w:rsid w:val="00575946"/>
    <w:rsid w:val="005D3EBD"/>
    <w:rsid w:val="005F048F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873A1"/>
    <w:rsid w:val="00797A4D"/>
    <w:rsid w:val="007B6418"/>
    <w:rsid w:val="007D7834"/>
    <w:rsid w:val="007F7A23"/>
    <w:rsid w:val="008004D2"/>
    <w:rsid w:val="008021B8"/>
    <w:rsid w:val="00820DCF"/>
    <w:rsid w:val="00846AE8"/>
    <w:rsid w:val="00851912"/>
    <w:rsid w:val="0089489E"/>
    <w:rsid w:val="008B0EDB"/>
    <w:rsid w:val="008C5D77"/>
    <w:rsid w:val="008E4443"/>
    <w:rsid w:val="009112C8"/>
    <w:rsid w:val="00912F15"/>
    <w:rsid w:val="00926D59"/>
    <w:rsid w:val="00953565"/>
    <w:rsid w:val="00982903"/>
    <w:rsid w:val="009923DA"/>
    <w:rsid w:val="009C4E99"/>
    <w:rsid w:val="009F021E"/>
    <w:rsid w:val="009F2B2A"/>
    <w:rsid w:val="009F6CF7"/>
    <w:rsid w:val="00A05584"/>
    <w:rsid w:val="00A13F6C"/>
    <w:rsid w:val="00A2118B"/>
    <w:rsid w:val="00A23350"/>
    <w:rsid w:val="00A86FEB"/>
    <w:rsid w:val="00A910F5"/>
    <w:rsid w:val="00AA5C35"/>
    <w:rsid w:val="00AC46D4"/>
    <w:rsid w:val="00AC5F18"/>
    <w:rsid w:val="00B17D79"/>
    <w:rsid w:val="00B345EF"/>
    <w:rsid w:val="00B8089F"/>
    <w:rsid w:val="00B92FC1"/>
    <w:rsid w:val="00BA516A"/>
    <w:rsid w:val="00BA7879"/>
    <w:rsid w:val="00BB6377"/>
    <w:rsid w:val="00C02B9E"/>
    <w:rsid w:val="00C17E24"/>
    <w:rsid w:val="00C36CC4"/>
    <w:rsid w:val="00C675AA"/>
    <w:rsid w:val="00CA0398"/>
    <w:rsid w:val="00CC1528"/>
    <w:rsid w:val="00CF208C"/>
    <w:rsid w:val="00CF7B85"/>
    <w:rsid w:val="00D557AB"/>
    <w:rsid w:val="00D862E8"/>
    <w:rsid w:val="00D969C2"/>
    <w:rsid w:val="00D97E88"/>
    <w:rsid w:val="00DB2C2F"/>
    <w:rsid w:val="00DD2B77"/>
    <w:rsid w:val="00DE36F9"/>
    <w:rsid w:val="00E05AED"/>
    <w:rsid w:val="00E54687"/>
    <w:rsid w:val="00EC19E5"/>
    <w:rsid w:val="00EC7E79"/>
    <w:rsid w:val="00F15F53"/>
    <w:rsid w:val="00F83247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docId w15:val="{C3E3C426-86E8-4DC6-9630-08D012B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HX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D8BE-8C6C-4546-9412-EF85CD1D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25</TotalTime>
  <Pages>4</Pages>
  <Words>509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2015-05-12T04:21:00Z</cp:lastPrinted>
  <dcterms:created xsi:type="dcterms:W3CDTF">2015-11-11T05:36:00Z</dcterms:created>
  <dcterms:modified xsi:type="dcterms:W3CDTF">2015-11-17T00:52:00Z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