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166DE0" w:rsidRDefault="00DD2B77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【別添様式２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8004D2" w:rsidRPr="008004D2">
        <w:rPr>
          <w:rFonts w:ascii="ＭＳ 明朝" w:hAnsi="ＭＳ 明朝" w:hint="eastAsia"/>
          <w:szCs w:val="21"/>
        </w:rPr>
        <w:t>平成</w:t>
      </w:r>
      <w:r w:rsidR="008004D2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A655" wp14:editId="7A67E1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研究代表者名：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（所属機関）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研究指導者の</w:t>
            </w:r>
          </w:p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氏名・職名：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4F50FC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平成　　年　　月　　日 ～ 平成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7B641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417"/>
        <w:gridCol w:w="2835"/>
        <w:gridCol w:w="993"/>
        <w:gridCol w:w="1134"/>
        <w:gridCol w:w="1417"/>
        <w:gridCol w:w="893"/>
      </w:tblGrid>
      <w:tr w:rsidR="00266EAF" w:rsidTr="002657D5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4E4B4" wp14:editId="0F16C56E">
                <wp:simplePos x="0" y="0"/>
                <wp:positionH relativeFrom="column">
                  <wp:posOffset>636408</wp:posOffset>
                </wp:positionH>
                <wp:positionV relativeFrom="paragraph">
                  <wp:posOffset>156292</wp:posOffset>
                </wp:positionV>
                <wp:extent cx="5325466" cy="993913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捺印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ものを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し、別添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様式３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別添様式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２、別添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様式３の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e-Ra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d上から他の書類と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ともに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E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1pt;margin-top:12.3pt;width:419.3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" fillcolor="white [3201]" stroked="f" strokeweight=".5pt">
                <v:textbox>
                  <w:txbxContent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捺印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ものを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し、別添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様式３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別添様式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２、別添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様式３の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e-Ra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d上から他の書類と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ともに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F4BBD" w:rsidRPr="003B76E7" w:rsidRDefault="003F4BBD" w:rsidP="002525A3">
      <w:pPr>
        <w:rPr>
          <w:rFonts w:ascii="ＭＳ 明朝" w:hAnsi="ＭＳ 明朝"/>
        </w:rPr>
      </w:pPr>
      <w:bookmarkStart w:id="0" w:name="_GoBack"/>
      <w:bookmarkEnd w:id="0"/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41" w:rsidRDefault="00197D41" w:rsidP="001F42C9">
      <w:r>
        <w:separator/>
      </w:r>
    </w:p>
  </w:endnote>
  <w:endnote w:type="continuationSeparator" w:id="0">
    <w:p w:rsidR="00197D41" w:rsidRDefault="00197D41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D09A1" w:rsidRPr="00ED09A1">
      <w:rPr>
        <w:noProof/>
        <w:lang w:val="ja-JP"/>
      </w:rPr>
      <w:t>4</w:t>
    </w:r>
    <w:r>
      <w:fldChar w:fldCharType="end"/>
    </w:r>
  </w:p>
  <w:p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41" w:rsidRDefault="00197D41" w:rsidP="001F42C9">
      <w:r>
        <w:separator/>
      </w:r>
    </w:p>
  </w:footnote>
  <w:footnote w:type="continuationSeparator" w:id="0">
    <w:p w:rsidR="00197D41" w:rsidRDefault="00197D41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97D41"/>
    <w:rsid w:val="001A779D"/>
    <w:rsid w:val="001F1BA6"/>
    <w:rsid w:val="001F42C9"/>
    <w:rsid w:val="001F6A45"/>
    <w:rsid w:val="0022385F"/>
    <w:rsid w:val="00236085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7966"/>
    <w:rsid w:val="003B76E7"/>
    <w:rsid w:val="003D3414"/>
    <w:rsid w:val="003E68C1"/>
    <w:rsid w:val="003F4BBD"/>
    <w:rsid w:val="00406C85"/>
    <w:rsid w:val="00421541"/>
    <w:rsid w:val="00424A2B"/>
    <w:rsid w:val="0047706D"/>
    <w:rsid w:val="004B39BB"/>
    <w:rsid w:val="004C4737"/>
    <w:rsid w:val="004D3BFF"/>
    <w:rsid w:val="004E3F51"/>
    <w:rsid w:val="004F372C"/>
    <w:rsid w:val="004F50FC"/>
    <w:rsid w:val="00547234"/>
    <w:rsid w:val="00563648"/>
    <w:rsid w:val="00575946"/>
    <w:rsid w:val="005D3EBD"/>
    <w:rsid w:val="005F048F"/>
    <w:rsid w:val="00606A86"/>
    <w:rsid w:val="006337D0"/>
    <w:rsid w:val="006964F6"/>
    <w:rsid w:val="006B0838"/>
    <w:rsid w:val="006C3CEB"/>
    <w:rsid w:val="006D710D"/>
    <w:rsid w:val="0070635A"/>
    <w:rsid w:val="00725317"/>
    <w:rsid w:val="00775B56"/>
    <w:rsid w:val="00777C4E"/>
    <w:rsid w:val="007873A1"/>
    <w:rsid w:val="00797A4D"/>
    <w:rsid w:val="007B6418"/>
    <w:rsid w:val="007D7834"/>
    <w:rsid w:val="007F7A23"/>
    <w:rsid w:val="008004D2"/>
    <w:rsid w:val="008021B8"/>
    <w:rsid w:val="00820DCF"/>
    <w:rsid w:val="00846AE8"/>
    <w:rsid w:val="00851912"/>
    <w:rsid w:val="0089489E"/>
    <w:rsid w:val="008B0EDB"/>
    <w:rsid w:val="008C5D77"/>
    <w:rsid w:val="008E4443"/>
    <w:rsid w:val="009112C8"/>
    <w:rsid w:val="00912F15"/>
    <w:rsid w:val="00923BF6"/>
    <w:rsid w:val="00926D59"/>
    <w:rsid w:val="00953565"/>
    <w:rsid w:val="00982903"/>
    <w:rsid w:val="009923DA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B17D79"/>
    <w:rsid w:val="00B345EF"/>
    <w:rsid w:val="00B8089F"/>
    <w:rsid w:val="00B92FC1"/>
    <w:rsid w:val="00BA516A"/>
    <w:rsid w:val="00BA7879"/>
    <w:rsid w:val="00BB6377"/>
    <w:rsid w:val="00C02B9E"/>
    <w:rsid w:val="00C17E24"/>
    <w:rsid w:val="00C36CC4"/>
    <w:rsid w:val="00C675AA"/>
    <w:rsid w:val="00CA0398"/>
    <w:rsid w:val="00CC1528"/>
    <w:rsid w:val="00CF208C"/>
    <w:rsid w:val="00CF7B85"/>
    <w:rsid w:val="00D557AB"/>
    <w:rsid w:val="00D862E8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ED09A1"/>
    <w:rsid w:val="00F15F53"/>
    <w:rsid w:val="00F83247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C3E3C426-86E8-4DC6-9630-08D012B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X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E7BE-42BE-472A-9C5D-C454F6C8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30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2015-05-12T04:21:00Z</cp:lastPrinted>
  <dcterms:created xsi:type="dcterms:W3CDTF">2015-11-11T05:36:00Z</dcterms:created>
  <dcterms:modified xsi:type="dcterms:W3CDTF">2016-10-24T00:46:00Z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