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E0" w:rsidRPr="00166DE0" w:rsidRDefault="00DD2B77" w:rsidP="00DD2B77">
      <w:pPr>
        <w:spacing w:afterLines="50" w:after="180"/>
        <w:ind w:leftChars="100" w:lef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【別添様式</w:t>
      </w:r>
      <w:r w:rsidR="00801102">
        <w:rPr>
          <w:rFonts w:ascii="ＭＳ 明朝" w:hAnsi="ＭＳ 明朝" w:hint="eastAsia"/>
          <w:szCs w:val="21"/>
        </w:rPr>
        <w:t>１</w:t>
      </w:r>
      <w:r w:rsidR="00166DE0" w:rsidRPr="00166DE0">
        <w:rPr>
          <w:rFonts w:ascii="ＭＳ 明朝" w:hAnsi="ＭＳ 明朝" w:hint="eastAsia"/>
          <w:szCs w:val="21"/>
        </w:rPr>
        <w:t>】</w:t>
      </w:r>
    </w:p>
    <w:p w:rsidR="001F1BA6" w:rsidRPr="008004D2" w:rsidRDefault="000F229A" w:rsidP="007B6418">
      <w:pPr>
        <w:spacing w:afterLines="50" w:after="180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 w:val="48"/>
          <w:szCs w:val="48"/>
        </w:rPr>
        <w:t>若手研究者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8004D2">
        <w:rPr>
          <w:rFonts w:ascii="ＭＳ 明朝" w:hAnsi="ＭＳ 明朝" w:hint="eastAsia"/>
          <w:sz w:val="48"/>
          <w:szCs w:val="48"/>
        </w:rPr>
        <w:t xml:space="preserve">　　　　</w:t>
      </w:r>
      <w:r w:rsidR="008004D2" w:rsidRPr="008004D2">
        <w:rPr>
          <w:rFonts w:ascii="ＭＳ 明朝" w:hAnsi="ＭＳ 明朝" w:hint="eastAsia"/>
          <w:szCs w:val="21"/>
        </w:rPr>
        <w:t>平成</w:t>
      </w:r>
      <w:r w:rsidR="008004D2">
        <w:rPr>
          <w:rFonts w:ascii="ＭＳ 明朝" w:hAnsi="ＭＳ 明朝" w:hint="eastAsia"/>
          <w:szCs w:val="21"/>
        </w:rPr>
        <w:t xml:space="preserve">　　年　　月　　日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74"/>
        <w:gridCol w:w="3814"/>
        <w:gridCol w:w="142"/>
        <w:gridCol w:w="566"/>
        <w:gridCol w:w="435"/>
        <w:gridCol w:w="131"/>
        <w:gridCol w:w="1132"/>
        <w:gridCol w:w="2446"/>
      </w:tblGrid>
      <w:tr w:rsidR="0030614B" w:rsidRPr="0030614B" w:rsidTr="00DE36F9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89C" w:rsidRPr="0030614B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0289C" w:rsidRPr="0030614B" w:rsidRDefault="0000289C" w:rsidP="0030614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89C" w:rsidRPr="0030614B" w:rsidRDefault="0000289C" w:rsidP="0030614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0289C" w:rsidRPr="0030614B" w:rsidRDefault="00347966" w:rsidP="0030614B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ＭＳ 明朝" w:hAnsi="ＭＳ 明朝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46A655" wp14:editId="7A67E11E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83820</wp:posOffset>
                      </wp:positionV>
                      <wp:extent cx="1080135" cy="1440180"/>
                      <wp:effectExtent l="0" t="0" r="0" b="0"/>
                      <wp:wrapNone/>
                      <wp:docPr id="1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:rsidR="0000289C" w:rsidRDefault="005F048F">
                                  <w:pPr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（</w:t>
                                  </w:r>
                                  <w:r w:rsidR="0000289C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</w:t>
                                  </w: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  <w:p w:rsidR="005F048F" w:rsidRDefault="005F048F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写真の裏には氏名を明記して下さい。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left:0;text-align:left;margin-left:14.8pt;margin-top:6.6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" strokeweight=".5pt">
                      <v:stroke dashstyle="1 1"/>
                      <o:lock v:ext="edit" aspectratio="t"/>
                      <v:textbox>
                        <w:txbxContent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0289C" w:rsidRDefault="005F048F">
                            <w:pPr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（</w:t>
                            </w:r>
                            <w:r w:rsidR="0000289C">
                              <w:rPr>
                                <w:rFonts w:ascii="ＭＳ 明朝" w:hint="eastAsia"/>
                                <w:sz w:val="16"/>
                              </w:rPr>
                              <w:t>縦4cm×横3cm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）</w:t>
                            </w:r>
                          </w:p>
                          <w:p w:rsidR="005F048F" w:rsidRDefault="005F048F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写真の裏には氏名を明記して下さい。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0614B" w:rsidRPr="0030614B" w:rsidTr="004F50FC">
        <w:trPr>
          <w:trHeight w:hRule="exact" w:val="64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64E3" w:rsidRPr="0030614B" w:rsidRDefault="001264E3" w:rsidP="0032181F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5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64E3" w:rsidRPr="0030614B" w:rsidRDefault="001264E3" w:rsidP="0030614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1265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264E3" w:rsidRPr="0030614B" w:rsidRDefault="00C675AA" w:rsidP="0030614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 w:rsidRPr="0030614B">
              <w:rPr>
                <w:sz w:val="24"/>
              </w:rPr>
              <w:fldChar w:fldCharType="begin"/>
            </w:r>
            <w:r w:rsidRPr="0030614B">
              <w:rPr>
                <w:sz w:val="24"/>
              </w:rPr>
              <w:instrText xml:space="preserve"> eq \o\ac(</w:instrText>
            </w:r>
            <w:r w:rsidRPr="0030614B">
              <w:rPr>
                <w:rFonts w:hint="eastAsia"/>
                <w:sz w:val="24"/>
              </w:rPr>
              <w:instrText>○</w:instrText>
            </w:r>
            <w:r w:rsidRPr="0030614B">
              <w:rPr>
                <w:sz w:val="24"/>
              </w:rPr>
              <w:instrText>,</w:instrText>
            </w:r>
            <w:r w:rsidRPr="0030614B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Pr="0030614B">
              <w:rPr>
                <w:sz w:val="24"/>
              </w:rPr>
              <w:instrText>)</w:instrText>
            </w:r>
            <w:r w:rsidRPr="0030614B">
              <w:rPr>
                <w:sz w:val="24"/>
              </w:rPr>
              <w:fldChar w:fldCharType="end"/>
            </w: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64E3" w:rsidRPr="0030614B" w:rsidRDefault="001264E3" w:rsidP="0030614B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2181F" w:rsidRPr="0030614B" w:rsidTr="004F50FC">
        <w:trPr>
          <w:trHeight w:hRule="exact" w:val="707"/>
        </w:trPr>
        <w:tc>
          <w:tcPr>
            <w:tcW w:w="503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81F" w:rsidRDefault="0032181F" w:rsidP="000F229A">
            <w:pPr>
              <w:wordWrap w:val="0"/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昭和</w:t>
            </w:r>
          </w:p>
          <w:p w:rsidR="0032181F" w:rsidRPr="0030614B" w:rsidRDefault="0032181F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平成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 年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月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日生　(満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 w:rsidRPr="0030614B">
              <w:rPr>
                <w:rFonts w:ascii="ＭＳ 明朝" w:hAnsi="ＭＳ 明朝" w:hint="eastAsia"/>
                <w:position w:val="4"/>
              </w:rPr>
              <w:t xml:space="preserve">　　歳)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81F" w:rsidRPr="0030614B" w:rsidRDefault="0032181F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81F" w:rsidRPr="0030614B" w:rsidRDefault="0032181F" w:rsidP="00DE36F9">
            <w:pPr>
              <w:wordWrap w:val="0"/>
              <w:ind w:firstLineChars="100" w:firstLine="21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男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>・</w:t>
            </w:r>
            <w:r w:rsidR="00DE36F9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>女</w:t>
            </w: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81F" w:rsidRPr="0030614B" w:rsidRDefault="0032181F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DE36F9" w:rsidRPr="0030614B" w:rsidTr="003D3414">
        <w:trPr>
          <w:trHeight w:hRule="exact" w:val="435"/>
        </w:trPr>
        <w:tc>
          <w:tcPr>
            <w:tcW w:w="1208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36F9" w:rsidRDefault="00DE36F9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237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6F9" w:rsidRDefault="00DE36F9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6F9" w:rsidRPr="0030614B" w:rsidRDefault="00DE36F9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D3414" w:rsidRPr="0030614B" w:rsidTr="004F50FC">
        <w:trPr>
          <w:trHeight w:val="391"/>
        </w:trPr>
        <w:tc>
          <w:tcPr>
            <w:tcW w:w="1208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自宅住所</w:t>
            </w:r>
          </w:p>
        </w:tc>
        <w:tc>
          <w:tcPr>
            <w:tcW w:w="6237" w:type="dxa"/>
            <w:gridSpan w:val="6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3D3414" w:rsidRPr="00DE36F9" w:rsidRDefault="003D3414" w:rsidP="00DE36F9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</w:p>
          <w:p w:rsidR="003D3414" w:rsidRDefault="003D3414" w:rsidP="00DE36F9">
            <w:pPr>
              <w:wordWrap w:val="0"/>
              <w:rPr>
                <w:rFonts w:ascii="ＭＳ 明朝" w:hAnsi="ＭＳ 明朝"/>
                <w:position w:val="4"/>
              </w:rPr>
            </w:pPr>
          </w:p>
          <w:p w:rsidR="003D3414" w:rsidRDefault="003D3414" w:rsidP="00DE36F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3414" w:rsidRPr="0030614B" w:rsidRDefault="003D3414" w:rsidP="0030614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3D3414" w:rsidRPr="0030614B" w:rsidTr="004F50FC">
        <w:trPr>
          <w:trHeight w:hRule="exact" w:val="436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6237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D3414" w:rsidRPr="0030614B" w:rsidRDefault="003D3414" w:rsidP="00DE36F9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414" w:rsidRPr="0030614B" w:rsidRDefault="003D3414" w:rsidP="003D3414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国籍</w:t>
            </w:r>
          </w:p>
        </w:tc>
      </w:tr>
      <w:tr w:rsidR="003D3414" w:rsidRPr="0030614B" w:rsidTr="004F50FC">
        <w:trPr>
          <w:trHeight w:hRule="exact" w:val="706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3414" w:rsidRDefault="003D3414" w:rsidP="001F42C9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414" w:rsidRDefault="003D3414" w:rsidP="004F50FC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TEL: 　　　　　　　　　　　　　　　　携　帯:</w:t>
            </w:r>
          </w:p>
          <w:p w:rsidR="003D3414" w:rsidRPr="0030614B" w:rsidRDefault="003D3414" w:rsidP="004F50FC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FAX:　 　　　　　　　　　　　　　　　E-Mail:</w:t>
            </w:r>
          </w:p>
        </w:tc>
      </w:tr>
      <w:tr w:rsidR="00DE36F9" w:rsidRPr="0030614B" w:rsidTr="004F50FC">
        <w:trPr>
          <w:trHeight w:hRule="exact" w:val="574"/>
        </w:trPr>
        <w:tc>
          <w:tcPr>
            <w:tcW w:w="1208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36F9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所属機関</w:t>
            </w:r>
          </w:p>
          <w:p w:rsidR="00DE36F9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・職名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6F9" w:rsidRPr="0030614B" w:rsidRDefault="00DE36F9" w:rsidP="0030614B">
            <w:pPr>
              <w:wordWrap w:val="0"/>
              <w:rPr>
                <w:rFonts w:ascii="ＭＳ 明朝" w:hAnsi="ＭＳ 明朝"/>
                <w:position w:val="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36F9" w:rsidRPr="0030614B" w:rsidRDefault="003D3414" w:rsidP="000548F7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現在の</w:t>
            </w:r>
            <w:r w:rsidR="000548F7">
              <w:rPr>
                <w:rFonts w:ascii="ＭＳ 明朝" w:hAnsi="ＭＳ 明朝" w:hint="eastAsia"/>
                <w:position w:val="4"/>
              </w:rPr>
              <w:t>研究指導者</w:t>
            </w:r>
          </w:p>
        </w:tc>
        <w:tc>
          <w:tcPr>
            <w:tcW w:w="3586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6F9" w:rsidRDefault="000548F7" w:rsidP="007B6418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（氏名）</w:t>
            </w:r>
          </w:p>
          <w:p w:rsidR="000548F7" w:rsidRPr="0030614B" w:rsidRDefault="000548F7" w:rsidP="007B6418">
            <w:pPr>
              <w:jc w:val="lef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（職名）</w:t>
            </w:r>
          </w:p>
        </w:tc>
      </w:tr>
      <w:tr w:rsidR="0030614B" w:rsidRPr="0030614B" w:rsidTr="003D3414">
        <w:trPr>
          <w:trHeight w:hRule="exact" w:val="420"/>
        </w:trPr>
        <w:tc>
          <w:tcPr>
            <w:tcW w:w="1208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0614B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30614B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237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0614B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TEL.</w:t>
            </w:r>
            <w:r w:rsidR="00AC5F18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30614B" w:rsidRPr="0030614B" w:rsidTr="00DE36F9">
        <w:trPr>
          <w:trHeight w:hRule="exact" w:val="420"/>
        </w:trPr>
        <w:tc>
          <w:tcPr>
            <w:tcW w:w="120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0614B" w:rsidRDefault="000F229A" w:rsidP="000E66F4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所属機関</w:t>
            </w:r>
            <w:r w:rsidR="00CF7B85">
              <w:rPr>
                <w:rFonts w:ascii="ＭＳ 明朝" w:hAnsi="ＭＳ 明朝" w:hint="eastAsia"/>
                <w:position w:val="4"/>
                <w:szCs w:val="21"/>
              </w:rPr>
              <w:t>の所在地</w:t>
            </w:r>
          </w:p>
        </w:tc>
        <w:tc>
          <w:tcPr>
            <w:tcW w:w="6237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〒</w:t>
            </w:r>
            <w:r w:rsidR="00A2118B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 w:rsidRPr="0030614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 w:rsidRPr="0030614B">
              <w:rPr>
                <w:rFonts w:ascii="ＭＳ 明朝" w:hAnsi="ＭＳ 明朝" w:hint="eastAsia"/>
                <w:position w:val="4"/>
              </w:rPr>
              <w:t>－</w:t>
            </w:r>
            <w:r w:rsidR="00A2118B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4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0614B" w:rsidRDefault="000F229A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（内線）</w:t>
            </w:r>
          </w:p>
        </w:tc>
      </w:tr>
      <w:tr w:rsidR="0030614B" w:rsidRPr="0030614B" w:rsidTr="000548F7">
        <w:trPr>
          <w:trHeight w:hRule="exact" w:val="420"/>
        </w:trPr>
        <w:tc>
          <w:tcPr>
            <w:tcW w:w="1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2EBB" w:rsidRPr="0030614B" w:rsidRDefault="00272EBB" w:rsidP="0030614B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237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BB" w:rsidRPr="0030614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4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30614B" w:rsidRDefault="00272EBB" w:rsidP="00AC5F18">
            <w:pPr>
              <w:rPr>
                <w:rFonts w:ascii="ＭＳ 明朝" w:hAnsi="ＭＳ 明朝"/>
                <w:position w:val="4"/>
              </w:rPr>
            </w:pPr>
            <w:r w:rsidRPr="0030614B">
              <w:rPr>
                <w:rFonts w:ascii="ＭＳ 明朝" w:hAnsi="ＭＳ 明朝" w:hint="eastAsia"/>
                <w:position w:val="4"/>
              </w:rPr>
              <w:t>FAX.</w:t>
            </w:r>
            <w:r w:rsidR="00AC5F18" w:rsidRPr="0030614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0548F7" w:rsidRPr="000D120C" w:rsidTr="004F50FC">
        <w:trPr>
          <w:trHeight w:val="424"/>
        </w:trPr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受入先に</w:t>
            </w:r>
          </w:p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ついて</w:t>
            </w:r>
          </w:p>
        </w:tc>
        <w:tc>
          <w:tcPr>
            <w:tcW w:w="8689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Pr="000D1BFE" w:rsidRDefault="000548F7" w:rsidP="000548F7">
            <w:pPr>
              <w:spacing w:line="320" w:lineRule="exac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研究課題名：</w:t>
            </w:r>
          </w:p>
        </w:tc>
      </w:tr>
      <w:tr w:rsidR="000548F7" w:rsidRPr="000D120C" w:rsidTr="004F50FC">
        <w:trPr>
          <w:trHeight w:val="558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研究代表者</w:t>
            </w:r>
            <w:r w:rsidR="00C927F0">
              <w:rPr>
                <w:rFonts w:ascii="ＭＳ 明朝" w:hAnsi="ＭＳ 明朝" w:hint="eastAsia"/>
                <w:position w:val="4"/>
                <w:szCs w:val="21"/>
              </w:rPr>
              <w:t>氏</w:t>
            </w:r>
            <w:r>
              <w:rPr>
                <w:rFonts w:ascii="ＭＳ 明朝" w:hAnsi="ＭＳ 明朝" w:hint="eastAsia"/>
                <w:position w:val="4"/>
                <w:szCs w:val="21"/>
              </w:rPr>
              <w:t>名：</w:t>
            </w:r>
          </w:p>
          <w:p w:rsidR="000548F7" w:rsidRDefault="00C927F0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研究代表者</w:t>
            </w:r>
            <w:r>
              <w:rPr>
                <w:rFonts w:ascii="ＭＳ 明朝" w:hAnsi="ＭＳ 明朝"/>
                <w:position w:val="4"/>
                <w:szCs w:val="21"/>
              </w:rPr>
              <w:t>の</w:t>
            </w:r>
            <w:r>
              <w:rPr>
                <w:rFonts w:ascii="ＭＳ 明朝" w:hAnsi="ＭＳ 明朝" w:hint="eastAsia"/>
                <w:position w:val="4"/>
                <w:szCs w:val="21"/>
              </w:rPr>
              <w:t>所属</w:t>
            </w:r>
            <w:r>
              <w:rPr>
                <w:rFonts w:ascii="ＭＳ 明朝" w:hAnsi="ＭＳ 明朝"/>
                <w:position w:val="4"/>
                <w:szCs w:val="21"/>
              </w:rPr>
              <w:t>：</w:t>
            </w:r>
          </w:p>
        </w:tc>
      </w:tr>
      <w:tr w:rsidR="000548F7" w:rsidRPr="000D120C" w:rsidTr="004F50FC">
        <w:trPr>
          <w:trHeight w:val="411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Default="000548F7" w:rsidP="000548F7">
            <w:pPr>
              <w:spacing w:line="320" w:lineRule="exac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受入機関名：</w:t>
            </w:r>
          </w:p>
        </w:tc>
      </w:tr>
      <w:tr w:rsidR="000548F7" w:rsidRPr="000D120C" w:rsidTr="004F50FC">
        <w:trPr>
          <w:trHeight w:val="567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27F0" w:rsidRDefault="00C927F0" w:rsidP="00C927F0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研究指導者氏名：</w:t>
            </w:r>
          </w:p>
          <w:p w:rsidR="000548F7" w:rsidRDefault="00C927F0" w:rsidP="00C927F0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研究指導者</w:t>
            </w:r>
            <w:r>
              <w:rPr>
                <w:rFonts w:ascii="ＭＳ 明朝" w:hAnsi="ＭＳ 明朝"/>
                <w:position w:val="4"/>
                <w:szCs w:val="21"/>
              </w:rPr>
              <w:t>の</w:t>
            </w:r>
            <w:r>
              <w:rPr>
                <w:rFonts w:ascii="ＭＳ 明朝" w:hAnsi="ＭＳ 明朝" w:hint="eastAsia"/>
                <w:position w:val="4"/>
                <w:szCs w:val="21"/>
              </w:rPr>
              <w:t>所属・</w:t>
            </w:r>
            <w:r w:rsidR="000548F7">
              <w:rPr>
                <w:rFonts w:ascii="ＭＳ 明朝" w:hAnsi="ＭＳ 明朝" w:hint="eastAsia"/>
                <w:position w:val="4"/>
                <w:szCs w:val="21"/>
              </w:rPr>
              <w:t>職名：</w:t>
            </w:r>
          </w:p>
        </w:tc>
      </w:tr>
      <w:tr w:rsidR="000548F7" w:rsidRPr="000D120C" w:rsidTr="004F50FC">
        <w:trPr>
          <w:trHeight w:val="567"/>
        </w:trPr>
        <w:tc>
          <w:tcPr>
            <w:tcW w:w="12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48F7" w:rsidRDefault="000548F7" w:rsidP="00CF7B85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8689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8F7" w:rsidRDefault="000548F7" w:rsidP="004F50FC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受入希望期間（※当該年度内）：</w:t>
            </w:r>
          </w:p>
          <w:p w:rsidR="000548F7" w:rsidRPr="000548F7" w:rsidRDefault="000548F7" w:rsidP="004F50FC">
            <w:pPr>
              <w:ind w:firstLineChars="700" w:firstLine="147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平成　　年　　月　　日 ～ 平成　　年　　月　　日（　　ヶ月）</w:t>
            </w: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 w:rsidP="007B641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</w:t>
            </w:r>
            <w:r w:rsidR="007B6418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歴</w:t>
            </w:r>
          </w:p>
        </w:tc>
      </w:tr>
      <w:tr w:rsidR="00B8089F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D1BFE" w:rsidTr="00166DE0">
        <w:trPr>
          <w:trHeight w:hRule="exact" w:val="454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0D1BFE" w:rsidRDefault="000D1BF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166DE0">
        <w:trPr>
          <w:trHeight w:hRule="exact" w:val="454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B6418" w:rsidTr="00166DE0">
        <w:trPr>
          <w:trHeight w:hRule="exact" w:val="628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B6418" w:rsidRDefault="005D3EBD" w:rsidP="005D3EBD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位</w:t>
            </w: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6418" w:rsidRPr="002525A3" w:rsidRDefault="007B6418" w:rsidP="007B6418">
            <w:pPr>
              <w:ind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="005D3EB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　</w:t>
            </w:r>
            <w:r w:rsidR="005D3EBD">
              <w:rPr>
                <w:rFonts w:ascii="ＭＳ 明朝" w:hAnsi="ＭＳ 明朝" w:hint="eastAsia"/>
              </w:rPr>
              <w:t xml:space="preserve"> 月　　　　　　　　　　　　　大学　　　　　</w:t>
            </w:r>
            <w:r>
              <w:rPr>
                <w:rFonts w:ascii="ＭＳ 明朝" w:hAnsi="ＭＳ 明朝" w:hint="eastAsia"/>
              </w:rPr>
              <w:t>博士取得（見込）</w:t>
            </w:r>
          </w:p>
        </w:tc>
      </w:tr>
    </w:tbl>
    <w:p w:rsidR="000D1BFE" w:rsidRDefault="000D1BFE" w:rsidP="000E66F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0E66F4" w:rsidTr="00035ACB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66F4" w:rsidRDefault="000E66F4" w:rsidP="00035ACB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0E66F4" w:rsidTr="00035AC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E66F4" w:rsidTr="00035AC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0E66F4" w:rsidTr="00035ACB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E66F4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66F4" w:rsidRPr="002525A3" w:rsidRDefault="000E66F4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0E66F4" w:rsidRDefault="000E66F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B56" w:rsidRDefault="007B6418" w:rsidP="007B641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研究歴</w:t>
            </w:r>
            <w:r w:rsidR="00775B56">
              <w:rPr>
                <w:rFonts w:ascii="ＭＳ 明朝" w:hAnsi="ＭＳ 明朝" w:hint="eastAsia"/>
                <w:szCs w:val="21"/>
              </w:rPr>
              <w:t>・職歴</w:t>
            </w: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3EB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C6244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2C6244" w:rsidRDefault="002C6244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D3EBD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5D3EBD" w:rsidRDefault="005D3EBD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F048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048F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F048F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048F" w:rsidRPr="002525A3" w:rsidRDefault="005F048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1417"/>
        <w:gridCol w:w="2835"/>
        <w:gridCol w:w="993"/>
        <w:gridCol w:w="1134"/>
        <w:gridCol w:w="1417"/>
        <w:gridCol w:w="893"/>
      </w:tblGrid>
      <w:tr w:rsidR="00266EAF" w:rsidTr="002657D5">
        <w:trPr>
          <w:trHeight w:hRule="exact" w:val="420"/>
        </w:trPr>
        <w:tc>
          <w:tcPr>
            <w:tcW w:w="98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6EAF" w:rsidRDefault="00266EAF" w:rsidP="00C8014F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他の研究事業等への申請状況（受入希望年度）</w:t>
            </w:r>
          </w:p>
        </w:tc>
      </w:tr>
      <w:tr w:rsidR="002657D5" w:rsidTr="002657D5">
        <w:trPr>
          <w:trHeight w:hRule="exact" w:val="51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新規・継続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研究事業名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研究課題名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代表・分担等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申請額</w:t>
            </w:r>
          </w:p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（千円）</w:t>
            </w: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所管省庁等</w:t>
            </w: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ｴﾌｫｰﾄ</w:t>
            </w:r>
          </w:p>
          <w:p w:rsidR="00266EAF" w:rsidRPr="00266EAF" w:rsidRDefault="00266EAF" w:rsidP="00266EAF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266EAF">
              <w:rPr>
                <w:rFonts w:ascii="ＭＳ 明朝" w:hAnsi="ＭＳ 明朝" w:hint="eastAsia"/>
                <w:sz w:val="20"/>
              </w:rPr>
              <w:t>(%)</w:t>
            </w:r>
          </w:p>
        </w:tc>
      </w:tr>
      <w:tr w:rsidR="002657D5" w:rsidTr="002657D5">
        <w:trPr>
          <w:trHeight w:hRule="exact" w:val="51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657D5" w:rsidTr="002657D5">
        <w:trPr>
          <w:trHeight w:hRule="exact" w:val="510"/>
        </w:trPr>
        <w:tc>
          <w:tcPr>
            <w:tcW w:w="12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2657D5" w:rsidTr="002657D5">
        <w:trPr>
          <w:trHeight w:hRule="exact" w:val="510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66EAF" w:rsidRPr="002525A3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EAF" w:rsidRPr="002525A3" w:rsidRDefault="00266EAF" w:rsidP="00266EA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5F048F" w:rsidRDefault="005F048F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:rsidTr="003F4BBD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4A2B" w:rsidRPr="00C17E24" w:rsidRDefault="00F97B82" w:rsidP="00F97B82">
            <w:pPr>
              <w:ind w:left="36" w:right="62"/>
              <w:rPr>
                <w:rFonts w:ascii="ＭＳ 明朝" w:hAnsi="ＭＳ 明朝"/>
                <w:b/>
              </w:rPr>
            </w:pPr>
            <w:r w:rsidRPr="00C17E24">
              <w:rPr>
                <w:rFonts w:ascii="ＭＳ 明朝" w:hAnsi="ＭＳ 明朝" w:hint="eastAsia"/>
                <w:b/>
              </w:rPr>
              <w:t>研究</w:t>
            </w:r>
            <w:r w:rsidR="003F4BBD" w:rsidRPr="00C17E24">
              <w:rPr>
                <w:rFonts w:ascii="ＭＳ 明朝" w:hAnsi="ＭＳ 明朝" w:hint="eastAsia"/>
                <w:b/>
              </w:rPr>
              <w:t>実績</w:t>
            </w:r>
          </w:p>
        </w:tc>
      </w:tr>
      <w:tr w:rsidR="003F4BBD" w:rsidTr="000008EF">
        <w:trPr>
          <w:trHeight w:val="5039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CF208C" w:rsidRPr="00BA516A" w:rsidRDefault="00C17E24" w:rsidP="00CF208C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t>（研究実績）</w:t>
            </w:r>
          </w:p>
          <w:p w:rsidR="003F4BBD" w:rsidRDefault="00CF208C" w:rsidP="00CF208C">
            <w:pPr>
              <w:ind w:leftChars="100" w:left="420" w:rightChars="50" w:right="105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※主な研究課題、主な共同研究者（又は指導を受けた研究者）、</w:t>
            </w:r>
            <w:r w:rsidR="00BA516A">
              <w:rPr>
                <w:rFonts w:ascii="ＭＳ 明朝" w:hAnsi="ＭＳ 明朝" w:hint="eastAsia"/>
              </w:rPr>
              <w:t>特許権等知的財産権の取得状況</w:t>
            </w:r>
            <w:r>
              <w:rPr>
                <w:rFonts w:ascii="ＭＳ 明朝" w:hAnsi="ＭＳ 明朝" w:hint="eastAsia"/>
              </w:rPr>
              <w:t>等を記載すること。</w:t>
            </w: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CF208C" w:rsidRDefault="00CF208C" w:rsidP="0047706D">
            <w:pPr>
              <w:ind w:right="62"/>
              <w:rPr>
                <w:rFonts w:ascii="ＭＳ 明朝" w:hAnsi="ＭＳ 明朝"/>
              </w:rPr>
            </w:pP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F208C" w:rsidTr="000008EF">
        <w:trPr>
          <w:trHeight w:val="7505"/>
        </w:trPr>
        <w:tc>
          <w:tcPr>
            <w:tcW w:w="9900" w:type="dxa"/>
            <w:tcBorders>
              <w:top w:val="single" w:sz="4" w:space="0" w:color="auto"/>
            </w:tcBorders>
          </w:tcPr>
          <w:p w:rsidR="00CF208C" w:rsidRPr="00BA516A" w:rsidRDefault="00CF208C" w:rsidP="00CF208C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lastRenderedPageBreak/>
              <w:t>（発表業績）</w:t>
            </w:r>
          </w:p>
          <w:p w:rsidR="00CF208C" w:rsidRDefault="00CF208C" w:rsidP="00BA516A">
            <w:pPr>
              <w:ind w:leftChars="100" w:left="420" w:rightChars="50" w:right="105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BA516A">
              <w:rPr>
                <w:rFonts w:ascii="ＭＳ 明朝" w:hAnsi="ＭＳ 明朝" w:hint="eastAsia"/>
              </w:rPr>
              <w:t>直近５年間に学会誌等に発表した論文を記載すること。その際、著書名（若手研究者名に下線）、発表論文タイトル、雑誌名、発表年、巻号（最初と最後のページ）</w:t>
            </w:r>
            <w:r w:rsidR="003304ED">
              <w:rPr>
                <w:rFonts w:ascii="ＭＳ 明朝" w:hAnsi="ＭＳ 明朝" w:hint="eastAsia"/>
              </w:rPr>
              <w:t>を記載し、</w:t>
            </w:r>
            <w:r w:rsidR="00BA516A">
              <w:rPr>
                <w:rFonts w:ascii="ＭＳ 明朝" w:hAnsi="ＭＳ 明朝" w:hint="eastAsia"/>
              </w:rPr>
              <w:t>受入れ研究班の研究に直接</w:t>
            </w:r>
            <w:r w:rsidR="00912F15">
              <w:rPr>
                <w:rFonts w:ascii="ＭＳ 明朝" w:hAnsi="ＭＳ 明朝" w:hint="eastAsia"/>
              </w:rPr>
              <w:t>関連した論文・著書については著書氏名の名前に「○」を付すこと。</w:t>
            </w: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CF208C" w:rsidRDefault="00CF208C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47706D">
            <w:pPr>
              <w:ind w:right="62"/>
              <w:rPr>
                <w:rFonts w:ascii="ＭＳ 明朝" w:hAnsi="ＭＳ 明朝"/>
              </w:rPr>
            </w:pPr>
          </w:p>
          <w:p w:rsidR="0047706D" w:rsidRDefault="0047706D" w:rsidP="0047706D">
            <w:pPr>
              <w:ind w:right="62"/>
              <w:rPr>
                <w:rFonts w:ascii="ＭＳ 明朝" w:hAnsi="ＭＳ 明朝"/>
              </w:rPr>
            </w:pPr>
          </w:p>
          <w:p w:rsidR="0047706D" w:rsidRDefault="0047706D" w:rsidP="0047706D">
            <w:pPr>
              <w:ind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CF208C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0D1BFE" w:rsidRDefault="000D1BFE" w:rsidP="00BA516A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3F4BBD" w:rsidTr="002657D5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4BBD" w:rsidRPr="00BA516A" w:rsidRDefault="003F4BBD" w:rsidP="00035ACB">
            <w:pPr>
              <w:ind w:left="36" w:right="62"/>
              <w:rPr>
                <w:rFonts w:ascii="ＭＳ 明朝" w:hAnsi="ＭＳ 明朝"/>
                <w:b/>
              </w:rPr>
            </w:pPr>
            <w:r w:rsidRPr="00BA516A">
              <w:rPr>
                <w:rFonts w:ascii="ＭＳ 明朝" w:hAnsi="ＭＳ 明朝" w:hint="eastAsia"/>
                <w:b/>
              </w:rPr>
              <w:t>研究</w:t>
            </w:r>
            <w:r w:rsidR="00BA516A" w:rsidRPr="00BA516A">
              <w:rPr>
                <w:rFonts w:ascii="ＭＳ 明朝" w:hAnsi="ＭＳ 明朝" w:hint="eastAsia"/>
                <w:b/>
              </w:rPr>
              <w:t>計画</w:t>
            </w:r>
          </w:p>
        </w:tc>
      </w:tr>
      <w:tr w:rsidR="003F4BBD" w:rsidTr="000008EF">
        <w:trPr>
          <w:trHeight w:val="6708"/>
        </w:trPr>
        <w:tc>
          <w:tcPr>
            <w:tcW w:w="9900" w:type="dxa"/>
            <w:tcBorders>
              <w:top w:val="single" w:sz="4" w:space="0" w:color="auto"/>
              <w:bottom w:val="dotted" w:sz="4" w:space="0" w:color="auto"/>
            </w:tcBorders>
          </w:tcPr>
          <w:p w:rsidR="003F4BBD" w:rsidRDefault="003304ED" w:rsidP="00BA516A">
            <w:pPr>
              <w:ind w:leftChars="100" w:left="210" w:rightChars="50" w:right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BA516A">
              <w:rPr>
                <w:rFonts w:ascii="ＭＳ 明朝" w:hAnsi="ＭＳ 明朝" w:hint="eastAsia"/>
              </w:rPr>
              <w:t>受入れ研究班の研究課題との関連が分かるように記載すること。</w:t>
            </w:r>
          </w:p>
          <w:p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:rsidR="00BA516A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  <w:p w:rsidR="00BA516A" w:rsidRPr="003304ED" w:rsidRDefault="00BA516A" w:rsidP="00035AC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3F4BBD" w:rsidRDefault="003F4BBD" w:rsidP="00C17E24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dotted" w:sz="4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657D5" w:rsidTr="000008EF">
        <w:trPr>
          <w:trHeight w:hRule="exact" w:val="12124"/>
        </w:trPr>
        <w:tc>
          <w:tcPr>
            <w:tcW w:w="9900" w:type="dxa"/>
          </w:tcPr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  <w:r w:rsidRPr="002657D5">
              <w:rPr>
                <w:rFonts w:ascii="ＭＳ 明朝" w:hAnsi="ＭＳ 明朝" w:hint="eastAsia"/>
              </w:rPr>
              <w:t>（続き：研究計画）</w:t>
            </w: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  <w:p w:rsidR="002657D5" w:rsidRPr="002657D5" w:rsidRDefault="002657D5" w:rsidP="002657D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2657D5" w:rsidRPr="003B76E7" w:rsidRDefault="008021B8" w:rsidP="00C17E24">
      <w:pPr>
        <w:rPr>
          <w:rFonts w:ascii="ＭＳ 明朝" w:hAnsi="ＭＳ 明朝"/>
        </w:rPr>
      </w:pPr>
      <w:r w:rsidRPr="003B76E7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94E4B4" wp14:editId="0F16C56E">
                <wp:simplePos x="0" y="0"/>
                <wp:positionH relativeFrom="column">
                  <wp:posOffset>636408</wp:posOffset>
                </wp:positionH>
                <wp:positionV relativeFrom="paragraph">
                  <wp:posOffset>156292</wp:posOffset>
                </wp:positionV>
                <wp:extent cx="5325466" cy="993913"/>
                <wp:effectExtent l="0" t="0" r="889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466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1B8" w:rsidRPr="00236085" w:rsidRDefault="008021B8" w:rsidP="008021B8">
                            <w:pPr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</w:pP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＜提出方法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＞</w:t>
                            </w:r>
                          </w:p>
                          <w:p w:rsidR="008021B8" w:rsidRPr="00236085" w:rsidRDefault="008021B8" w:rsidP="008021B8">
                            <w:pPr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</w:pP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※</w:t>
                            </w:r>
                            <w:r w:rsidR="00ED09A1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本</w:t>
                            </w:r>
                            <w:r w:rsidR="00ED09A1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書類</w:t>
                            </w: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に写真を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貼付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、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捺印</w:t>
                            </w: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し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た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ものを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PDF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化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し、別添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様式</w:t>
                            </w:r>
                            <w:r w:rsidR="00C927F0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１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若手研究者育成計画書を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PDF化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したものを</w:t>
                            </w:r>
                            <w:r w:rsidR="0070635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別添様式</w:t>
                            </w:r>
                            <w:r w:rsidR="00C927F0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１</w:t>
                            </w:r>
                            <w:r w:rsidR="0070635A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、別添</w:t>
                            </w:r>
                            <w:r w:rsidR="0070635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様式</w:t>
                            </w:r>
                            <w:r w:rsidR="00C927F0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２</w:t>
                            </w:r>
                            <w:r w:rsidR="0070635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の</w:t>
                            </w:r>
                            <w:r w:rsidR="0070635A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順番で</w:t>
                            </w:r>
                            <w:r w:rsidR="00236085"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結合して１つの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PDF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ファイル</w:t>
                            </w:r>
                            <w:r w:rsidR="00236085"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とし、</w:t>
                            </w:r>
                            <w:r w:rsidRPr="00236085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18"/>
                              </w:rPr>
                              <w:t>e-Ra</w:t>
                            </w: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d上から他の書類と</w:t>
                            </w:r>
                            <w:r w:rsidR="0070635A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ともに</w:t>
                            </w:r>
                            <w:r w:rsidRPr="00236085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8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4E4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0.1pt;margin-top:12.3pt;width:419.35pt;height: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" fillcolor="white [3201]" stroked="f" strokeweight=".5pt">
                <v:textbox>
                  <w:txbxContent>
                    <w:p w:rsidR="008021B8" w:rsidRPr="00236085" w:rsidRDefault="008021B8" w:rsidP="008021B8">
                      <w:pPr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</w:pP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＜提出方法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＞</w:t>
                      </w:r>
                    </w:p>
                    <w:p w:rsidR="008021B8" w:rsidRPr="00236085" w:rsidRDefault="008021B8" w:rsidP="008021B8">
                      <w:pPr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</w:pP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※</w:t>
                      </w:r>
                      <w:r w:rsidR="00ED09A1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本</w:t>
                      </w:r>
                      <w:r w:rsidR="00ED09A1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書類</w:t>
                      </w: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に写真を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貼付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、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捺印</w:t>
                      </w: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し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た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ものを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PDF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化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し、別添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様式</w:t>
                      </w:r>
                      <w:r w:rsidR="00C927F0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１</w:t>
                      </w:r>
                      <w:bookmarkStart w:id="1" w:name="_GoBack"/>
                      <w:bookmarkEnd w:id="1"/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若手研究者育成計画書を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PDF化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したものを</w:t>
                      </w:r>
                      <w:r w:rsidR="0070635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別添様式</w:t>
                      </w:r>
                      <w:r w:rsidR="00C927F0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１</w:t>
                      </w:r>
                      <w:r w:rsidR="0070635A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、別添</w:t>
                      </w:r>
                      <w:r w:rsidR="0070635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様式</w:t>
                      </w:r>
                      <w:r w:rsidR="00C927F0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２</w:t>
                      </w:r>
                      <w:r w:rsidR="0070635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の</w:t>
                      </w:r>
                      <w:r w:rsidR="0070635A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順番で</w:t>
                      </w:r>
                      <w:r w:rsidR="00236085"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結合して１つの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PDF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ファイル</w:t>
                      </w:r>
                      <w:r w:rsidR="00236085"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とし、</w:t>
                      </w:r>
                      <w:r w:rsidRPr="00236085">
                        <w:rPr>
                          <w:rFonts w:ascii="ＭＳ 明朝" w:hAnsi="ＭＳ 明朝"/>
                          <w:color w:val="FF0000"/>
                          <w:kern w:val="0"/>
                          <w:sz w:val="18"/>
                        </w:rPr>
                        <w:t>e-Ra</w:t>
                      </w: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d上から他の書類と</w:t>
                      </w:r>
                      <w:r w:rsidR="0070635A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ともに</w:t>
                      </w:r>
                      <w:r w:rsidRPr="00236085">
                        <w:rPr>
                          <w:rFonts w:ascii="ＭＳ 明朝" w:hAnsi="ＭＳ 明朝" w:hint="eastAsia"/>
                          <w:color w:val="FF0000"/>
                          <w:kern w:val="0"/>
                          <w:sz w:val="18"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F4BBD" w:rsidRPr="003B76E7" w:rsidRDefault="003F4BBD" w:rsidP="002525A3">
      <w:pPr>
        <w:rPr>
          <w:rFonts w:ascii="ＭＳ 明朝" w:hAnsi="ＭＳ 明朝"/>
        </w:rPr>
      </w:pPr>
    </w:p>
    <w:sectPr w:rsidR="003F4BBD" w:rsidRPr="003B76E7" w:rsidSect="007873A1">
      <w:footerReference w:type="default" r:id="rId8"/>
      <w:pgSz w:w="11906" w:h="16838" w:code="9"/>
      <w:pgMar w:top="851" w:right="851" w:bottom="851" w:left="851" w:header="851" w:footer="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D9" w:rsidRDefault="007F29D9" w:rsidP="001F42C9">
      <w:r>
        <w:separator/>
      </w:r>
    </w:p>
  </w:endnote>
  <w:endnote w:type="continuationSeparator" w:id="0">
    <w:p w:rsidR="007F29D9" w:rsidRDefault="007F29D9" w:rsidP="001F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648" w:rsidRDefault="00563648">
    <w:pPr>
      <w:pStyle w:val="aa"/>
      <w:jc w:val="center"/>
    </w:pPr>
  </w:p>
  <w:p w:rsidR="00563648" w:rsidRDefault="0056364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01102" w:rsidRPr="00801102">
      <w:rPr>
        <w:noProof/>
        <w:lang w:val="ja-JP"/>
      </w:rPr>
      <w:t>3</w:t>
    </w:r>
    <w:r>
      <w:fldChar w:fldCharType="end"/>
    </w:r>
  </w:p>
  <w:p w:rsidR="00563648" w:rsidRDefault="005636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D9" w:rsidRDefault="007F29D9" w:rsidP="001F42C9">
      <w:r>
        <w:separator/>
      </w:r>
    </w:p>
  </w:footnote>
  <w:footnote w:type="continuationSeparator" w:id="0">
    <w:p w:rsidR="007F29D9" w:rsidRDefault="007F29D9" w:rsidP="001F4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B"/>
    <w:rsid w:val="000008EF"/>
    <w:rsid w:val="0000289C"/>
    <w:rsid w:val="000548F7"/>
    <w:rsid w:val="000A56B9"/>
    <w:rsid w:val="000A6406"/>
    <w:rsid w:val="000B6532"/>
    <w:rsid w:val="000D120C"/>
    <w:rsid w:val="000D1BFE"/>
    <w:rsid w:val="000E3317"/>
    <w:rsid w:val="000E66F4"/>
    <w:rsid w:val="000F229A"/>
    <w:rsid w:val="00121AAF"/>
    <w:rsid w:val="001264E3"/>
    <w:rsid w:val="001271C1"/>
    <w:rsid w:val="00166DE0"/>
    <w:rsid w:val="00197D41"/>
    <w:rsid w:val="001A779D"/>
    <w:rsid w:val="001F1BA6"/>
    <w:rsid w:val="001F42C9"/>
    <w:rsid w:val="001F6A45"/>
    <w:rsid w:val="0022385F"/>
    <w:rsid w:val="00236085"/>
    <w:rsid w:val="002525A3"/>
    <w:rsid w:val="002617A8"/>
    <w:rsid w:val="002657D5"/>
    <w:rsid w:val="00266EAF"/>
    <w:rsid w:val="00272EBB"/>
    <w:rsid w:val="00280A4F"/>
    <w:rsid w:val="002869B1"/>
    <w:rsid w:val="002C6244"/>
    <w:rsid w:val="002C7FBE"/>
    <w:rsid w:val="002D2FB8"/>
    <w:rsid w:val="002F118F"/>
    <w:rsid w:val="0030614B"/>
    <w:rsid w:val="0032181F"/>
    <w:rsid w:val="00327069"/>
    <w:rsid w:val="003304ED"/>
    <w:rsid w:val="00347966"/>
    <w:rsid w:val="003B76E7"/>
    <w:rsid w:val="003D3414"/>
    <w:rsid w:val="003E68C1"/>
    <w:rsid w:val="003F4BBD"/>
    <w:rsid w:val="00406C85"/>
    <w:rsid w:val="00421541"/>
    <w:rsid w:val="00424A2B"/>
    <w:rsid w:val="0047706D"/>
    <w:rsid w:val="004B39BB"/>
    <w:rsid w:val="004C4737"/>
    <w:rsid w:val="004D3BFF"/>
    <w:rsid w:val="004E3F51"/>
    <w:rsid w:val="004F372C"/>
    <w:rsid w:val="004F50FC"/>
    <w:rsid w:val="00547234"/>
    <w:rsid w:val="00563648"/>
    <w:rsid w:val="00575946"/>
    <w:rsid w:val="005D3EBD"/>
    <w:rsid w:val="005F048F"/>
    <w:rsid w:val="00606A86"/>
    <w:rsid w:val="006337D0"/>
    <w:rsid w:val="006964F6"/>
    <w:rsid w:val="006B0838"/>
    <w:rsid w:val="006C3CEB"/>
    <w:rsid w:val="006D710D"/>
    <w:rsid w:val="0070635A"/>
    <w:rsid w:val="00725317"/>
    <w:rsid w:val="00775B56"/>
    <w:rsid w:val="00777C4E"/>
    <w:rsid w:val="007873A1"/>
    <w:rsid w:val="00797A4D"/>
    <w:rsid w:val="007B6418"/>
    <w:rsid w:val="007D7834"/>
    <w:rsid w:val="007F29D9"/>
    <w:rsid w:val="007F7A23"/>
    <w:rsid w:val="008004D2"/>
    <w:rsid w:val="00801102"/>
    <w:rsid w:val="008021B8"/>
    <w:rsid w:val="00820DCF"/>
    <w:rsid w:val="00846AE8"/>
    <w:rsid w:val="00851912"/>
    <w:rsid w:val="0089489E"/>
    <w:rsid w:val="008B0EDB"/>
    <w:rsid w:val="008C5D77"/>
    <w:rsid w:val="008E4443"/>
    <w:rsid w:val="009112C8"/>
    <w:rsid w:val="00912F15"/>
    <w:rsid w:val="00923BF6"/>
    <w:rsid w:val="00926D59"/>
    <w:rsid w:val="00953565"/>
    <w:rsid w:val="00982903"/>
    <w:rsid w:val="009923DA"/>
    <w:rsid w:val="009C4E99"/>
    <w:rsid w:val="009F021E"/>
    <w:rsid w:val="009F2B2A"/>
    <w:rsid w:val="009F6CF7"/>
    <w:rsid w:val="00A05584"/>
    <w:rsid w:val="00A13F6C"/>
    <w:rsid w:val="00A2118B"/>
    <w:rsid w:val="00A23350"/>
    <w:rsid w:val="00A86FEB"/>
    <w:rsid w:val="00A910F5"/>
    <w:rsid w:val="00AA5C35"/>
    <w:rsid w:val="00AC46D4"/>
    <w:rsid w:val="00AC5F18"/>
    <w:rsid w:val="00B17D79"/>
    <w:rsid w:val="00B345EF"/>
    <w:rsid w:val="00B8089F"/>
    <w:rsid w:val="00B92FC1"/>
    <w:rsid w:val="00BA516A"/>
    <w:rsid w:val="00BA7879"/>
    <w:rsid w:val="00BB6377"/>
    <w:rsid w:val="00C02B9E"/>
    <w:rsid w:val="00C17E24"/>
    <w:rsid w:val="00C36CC4"/>
    <w:rsid w:val="00C675AA"/>
    <w:rsid w:val="00C927F0"/>
    <w:rsid w:val="00CA0398"/>
    <w:rsid w:val="00CC1528"/>
    <w:rsid w:val="00CF208C"/>
    <w:rsid w:val="00CF7B85"/>
    <w:rsid w:val="00D557AB"/>
    <w:rsid w:val="00D862E8"/>
    <w:rsid w:val="00D969C2"/>
    <w:rsid w:val="00D97E88"/>
    <w:rsid w:val="00DB2C2F"/>
    <w:rsid w:val="00DD2B77"/>
    <w:rsid w:val="00DE36F9"/>
    <w:rsid w:val="00E05AED"/>
    <w:rsid w:val="00E54687"/>
    <w:rsid w:val="00EC19E5"/>
    <w:rsid w:val="00EC7E79"/>
    <w:rsid w:val="00ED09A1"/>
    <w:rsid w:val="00F15F53"/>
    <w:rsid w:val="00F63547"/>
    <w:rsid w:val="00F83247"/>
    <w:rsid w:val="00F97B82"/>
    <w:rsid w:val="00FC6E84"/>
    <w:rsid w:val="00FF2ED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5:docId w15:val="{C3E3C426-86E8-4DC6-9630-08D012B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42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2C9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F42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2C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HX\AppData\Roaming\Microsoft\Templates\&#23653;&#2750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2539-1260-4455-BAB4-B0F3DE36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37</TotalTime>
  <Pages>4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2015-05-12T04:21:00Z</cp:lastPrinted>
  <dcterms:created xsi:type="dcterms:W3CDTF">2015-11-11T05:36:00Z</dcterms:created>
  <dcterms:modified xsi:type="dcterms:W3CDTF">2017-10-24T13:00:00Z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