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166DE0" w:rsidRDefault="00475FD3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【</w:t>
      </w:r>
      <w:r w:rsidR="00DD2B77">
        <w:rPr>
          <w:rFonts w:ascii="ＭＳ 明朝" w:hAnsi="ＭＳ 明朝" w:hint="eastAsia"/>
          <w:szCs w:val="21"/>
        </w:rPr>
        <w:t>様式</w:t>
      </w:r>
      <w:r w:rsidR="00801102">
        <w:rPr>
          <w:rFonts w:ascii="ＭＳ 明朝" w:hAnsi="ＭＳ 明朝" w:hint="eastAsia"/>
          <w:szCs w:val="21"/>
        </w:rPr>
        <w:t>１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467031">
        <w:rPr>
          <w:rFonts w:ascii="ＭＳ 明朝" w:hAnsi="ＭＳ 明朝" w:hint="eastAsia"/>
          <w:szCs w:val="21"/>
        </w:rPr>
        <w:t>令和元年</w:t>
      </w:r>
      <w:r w:rsidR="008004D2">
        <w:rPr>
          <w:rFonts w:ascii="ＭＳ 明朝" w:hAnsi="ＭＳ 明朝" w:hint="eastAsia"/>
          <w:szCs w:val="21"/>
        </w:rPr>
        <w:t xml:space="preserve">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A655" wp14:editId="7A67E1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 w:rsidR="00C927F0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>名：</w:t>
            </w:r>
          </w:p>
          <w:p w:rsidR="000548F7" w:rsidRDefault="00C927F0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</w:t>
            </w:r>
            <w:r>
              <w:rPr>
                <w:rFonts w:ascii="ＭＳ 明朝" w:hAnsi="ＭＳ 明朝"/>
                <w:position w:val="4"/>
                <w:szCs w:val="21"/>
              </w:rPr>
              <w:t>：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7F0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研究指導者氏名：</w:t>
            </w:r>
          </w:p>
          <w:p w:rsidR="000548F7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所属・</w:t>
            </w:r>
            <w:r w:rsidR="000548F7">
              <w:rPr>
                <w:rFonts w:ascii="ＭＳ 明朝" w:hAnsi="ＭＳ 明朝" w:hint="eastAsia"/>
                <w:position w:val="4"/>
                <w:szCs w:val="21"/>
              </w:rPr>
              <w:t>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34314D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年　　月　　日 ～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34314D">
            <w:pPr>
              <w:ind w:right="62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989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1418"/>
        <w:gridCol w:w="2665"/>
        <w:gridCol w:w="993"/>
        <w:gridCol w:w="1134"/>
        <w:gridCol w:w="1417"/>
        <w:gridCol w:w="893"/>
      </w:tblGrid>
      <w:tr w:rsidR="00266EAF" w:rsidTr="00965D18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965D18">
        <w:trPr>
          <w:trHeight w:hRule="exact" w:val="510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4E4B4" wp14:editId="0F16C56E">
                <wp:simplePos x="0" y="0"/>
                <wp:positionH relativeFrom="column">
                  <wp:posOffset>640715</wp:posOffset>
                </wp:positionH>
                <wp:positionV relativeFrom="paragraph">
                  <wp:posOffset>152400</wp:posOffset>
                </wp:positionV>
                <wp:extent cx="5429250" cy="9939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捺印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B930E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たものと</w:t>
                            </w:r>
                            <w:r w:rsidR="009C1949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1F5A6D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２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C927F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１</w:t>
                            </w:r>
                            <w:r w:rsidR="00C95FD2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C927F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e-Radにて</w:t>
                            </w:r>
                            <w:r w:rsidR="00F55F2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アップロード</w:t>
                            </w:r>
                            <w:r w:rsidR="00F55F2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してください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E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45pt;margin-top:12pt;width:427.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" fillcolor="white [3201]" stroked="f" strokeweight=".5pt">
                <v:textbox>
                  <w:txbxContent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捺印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B930E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たものと</w:t>
                      </w:r>
                      <w:r w:rsidR="009C1949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1F5A6D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２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C927F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１</w:t>
                      </w:r>
                      <w:r w:rsidR="00C95FD2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C927F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e-Radにて</w:t>
                      </w:r>
                      <w:r w:rsidR="00F55F2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アップロード</w:t>
                      </w:r>
                      <w:r w:rsidR="00F55F2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してください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03" w:rsidRDefault="002E3303" w:rsidP="001F42C9">
      <w:r>
        <w:separator/>
      </w:r>
    </w:p>
  </w:endnote>
  <w:endnote w:type="continuationSeparator" w:id="0">
    <w:p w:rsidR="002E3303" w:rsidRDefault="002E3303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31039" w:rsidRPr="00831039">
      <w:rPr>
        <w:noProof/>
        <w:lang w:val="ja-JP"/>
      </w:rPr>
      <w:t>1</w:t>
    </w:r>
    <w:r>
      <w:fldChar w:fldCharType="end"/>
    </w:r>
  </w:p>
  <w:p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03" w:rsidRDefault="002E3303" w:rsidP="001F42C9">
      <w:r>
        <w:separator/>
      </w:r>
    </w:p>
  </w:footnote>
  <w:footnote w:type="continuationSeparator" w:id="0">
    <w:p w:rsidR="002E3303" w:rsidRDefault="002E3303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97D41"/>
    <w:rsid w:val="001A779D"/>
    <w:rsid w:val="001F1BA6"/>
    <w:rsid w:val="001F42C9"/>
    <w:rsid w:val="001F5A6D"/>
    <w:rsid w:val="001F6A45"/>
    <w:rsid w:val="0022385F"/>
    <w:rsid w:val="00236085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E3303"/>
    <w:rsid w:val="002F118F"/>
    <w:rsid w:val="0030614B"/>
    <w:rsid w:val="0032181F"/>
    <w:rsid w:val="00327069"/>
    <w:rsid w:val="003304ED"/>
    <w:rsid w:val="0034314D"/>
    <w:rsid w:val="00347966"/>
    <w:rsid w:val="003B76E7"/>
    <w:rsid w:val="003D3414"/>
    <w:rsid w:val="003E68C1"/>
    <w:rsid w:val="003F4BBD"/>
    <w:rsid w:val="00406C85"/>
    <w:rsid w:val="00421541"/>
    <w:rsid w:val="00424A2B"/>
    <w:rsid w:val="00467031"/>
    <w:rsid w:val="00475FD3"/>
    <w:rsid w:val="0047706D"/>
    <w:rsid w:val="004B39BB"/>
    <w:rsid w:val="004C4737"/>
    <w:rsid w:val="004D3BFF"/>
    <w:rsid w:val="004E3F51"/>
    <w:rsid w:val="004F372C"/>
    <w:rsid w:val="004F50FC"/>
    <w:rsid w:val="00547234"/>
    <w:rsid w:val="00563648"/>
    <w:rsid w:val="00575946"/>
    <w:rsid w:val="005D3EBD"/>
    <w:rsid w:val="005F048F"/>
    <w:rsid w:val="005F77DD"/>
    <w:rsid w:val="00606A86"/>
    <w:rsid w:val="006337D0"/>
    <w:rsid w:val="006964F6"/>
    <w:rsid w:val="006B0838"/>
    <w:rsid w:val="006C3CEB"/>
    <w:rsid w:val="006D710D"/>
    <w:rsid w:val="0070635A"/>
    <w:rsid w:val="00725317"/>
    <w:rsid w:val="00775B56"/>
    <w:rsid w:val="00777C4E"/>
    <w:rsid w:val="007873A1"/>
    <w:rsid w:val="00797A4D"/>
    <w:rsid w:val="007B3677"/>
    <w:rsid w:val="007B6418"/>
    <w:rsid w:val="007D7834"/>
    <w:rsid w:val="007F29D9"/>
    <w:rsid w:val="007F7A23"/>
    <w:rsid w:val="008004D2"/>
    <w:rsid w:val="00801102"/>
    <w:rsid w:val="008021B8"/>
    <w:rsid w:val="00820DCF"/>
    <w:rsid w:val="00831039"/>
    <w:rsid w:val="00846AE8"/>
    <w:rsid w:val="00851912"/>
    <w:rsid w:val="0089489E"/>
    <w:rsid w:val="008B0EDB"/>
    <w:rsid w:val="008C5D77"/>
    <w:rsid w:val="008E4443"/>
    <w:rsid w:val="00900B92"/>
    <w:rsid w:val="009112C8"/>
    <w:rsid w:val="00912F15"/>
    <w:rsid w:val="00923BF6"/>
    <w:rsid w:val="00926D59"/>
    <w:rsid w:val="00953565"/>
    <w:rsid w:val="00965D18"/>
    <w:rsid w:val="00982903"/>
    <w:rsid w:val="009923DA"/>
    <w:rsid w:val="00992571"/>
    <w:rsid w:val="009C1949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B17D79"/>
    <w:rsid w:val="00B345EF"/>
    <w:rsid w:val="00B8089F"/>
    <w:rsid w:val="00B92FC1"/>
    <w:rsid w:val="00B930E1"/>
    <w:rsid w:val="00BA516A"/>
    <w:rsid w:val="00BA7879"/>
    <w:rsid w:val="00BB6377"/>
    <w:rsid w:val="00C02B9E"/>
    <w:rsid w:val="00C17E24"/>
    <w:rsid w:val="00C36CC4"/>
    <w:rsid w:val="00C675AA"/>
    <w:rsid w:val="00C927F0"/>
    <w:rsid w:val="00C95FD2"/>
    <w:rsid w:val="00CA0398"/>
    <w:rsid w:val="00CC1528"/>
    <w:rsid w:val="00CF208C"/>
    <w:rsid w:val="00CF7B85"/>
    <w:rsid w:val="00D557AB"/>
    <w:rsid w:val="00D862E8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ED09A1"/>
    <w:rsid w:val="00F15F53"/>
    <w:rsid w:val="00F55F2A"/>
    <w:rsid w:val="00F63547"/>
    <w:rsid w:val="00F83247"/>
    <w:rsid w:val="00F87150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C3E3C426-86E8-4DC6-9630-08D012B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X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0843-E035-4041-8D70-4A35C76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2015-05-12T04:21:00Z</cp:lastPrinted>
  <dcterms:created xsi:type="dcterms:W3CDTF">2019-11-12T05:22:00Z</dcterms:created>
  <dcterms:modified xsi:type="dcterms:W3CDTF">2019-11-12T05:22:00Z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